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76BF" w14:textId="48942C28" w:rsidR="006B7C4E" w:rsidRPr="007E04A9" w:rsidRDefault="006B7C4E" w:rsidP="00E73369">
      <w:pPr>
        <w:pStyle w:val="NoSpacing"/>
        <w:jc w:val="center"/>
        <w:rPr>
          <w:rFonts w:ascii="Arial" w:hAnsi="Arial" w:cs="Arial"/>
          <w:b/>
          <w:bCs/>
          <w:sz w:val="44"/>
          <w:szCs w:val="44"/>
        </w:rPr>
      </w:pPr>
      <w:r w:rsidRPr="007E04A9">
        <w:rPr>
          <w:rFonts w:ascii="Arial" w:hAnsi="Arial" w:cs="Arial"/>
          <w:b/>
          <w:bCs/>
          <w:sz w:val="44"/>
          <w:szCs w:val="44"/>
        </w:rPr>
        <w:t xml:space="preserve">Oldilocks </w:t>
      </w:r>
      <w:r w:rsidR="00F0314D">
        <w:rPr>
          <w:rFonts w:ascii="Arial" w:hAnsi="Arial" w:cs="Arial"/>
          <w:b/>
          <w:bCs/>
          <w:sz w:val="44"/>
          <w:szCs w:val="44"/>
        </w:rPr>
        <w:t>and the 3 Bears</w:t>
      </w:r>
    </w:p>
    <w:p w14:paraId="3BA76749" w14:textId="77777777" w:rsidR="00E73369" w:rsidRDefault="00E73369" w:rsidP="00E73369">
      <w:pPr>
        <w:pStyle w:val="NoSpacing"/>
        <w:jc w:val="center"/>
        <w:rPr>
          <w:rFonts w:ascii="Arial" w:hAnsi="Arial" w:cs="Arial"/>
        </w:rPr>
      </w:pPr>
    </w:p>
    <w:p w14:paraId="398F11E2" w14:textId="036B04E5" w:rsidR="006B7C4E" w:rsidRPr="00E73369" w:rsidRDefault="006B7C4E" w:rsidP="00E7336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E73369">
        <w:rPr>
          <w:rFonts w:ascii="Arial" w:hAnsi="Arial" w:cs="Arial"/>
          <w:b/>
          <w:bCs/>
          <w:sz w:val="28"/>
          <w:szCs w:val="28"/>
        </w:rPr>
        <w:t>Copy</w:t>
      </w:r>
    </w:p>
    <w:p w14:paraId="3700AAB5" w14:textId="77777777" w:rsidR="00E73369" w:rsidRDefault="00E73369" w:rsidP="00E73369">
      <w:pPr>
        <w:pStyle w:val="NoSpacing"/>
        <w:rPr>
          <w:rFonts w:ascii="Arial" w:hAnsi="Arial" w:cs="Arial"/>
          <w:bCs/>
        </w:rPr>
      </w:pPr>
    </w:p>
    <w:p w14:paraId="4E24E608" w14:textId="36821231" w:rsidR="00E73369" w:rsidRPr="00444623" w:rsidRDefault="00E73369" w:rsidP="00E73369">
      <w:pPr>
        <w:pStyle w:val="NoSpacing"/>
        <w:rPr>
          <w:rFonts w:ascii="Arial" w:hAnsi="Arial" w:cs="Arial"/>
        </w:rPr>
      </w:pPr>
      <w:r w:rsidRPr="00252D9D">
        <w:rPr>
          <w:rFonts w:ascii="Arial" w:hAnsi="Arial" w:cs="Arial"/>
          <w:bCs/>
        </w:rPr>
        <w:t>One winter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444623">
        <w:rPr>
          <w:rFonts w:ascii="Arial" w:hAnsi="Arial" w:cs="Arial"/>
        </w:rPr>
        <w:t xml:space="preserve">Oldilocks finds a teddy bear in the park and remembers a delicious bowl of porridge she tasted years ago in the woods. Something else happened but she can’t quite remember what… so she </w:t>
      </w:r>
      <w:r>
        <w:rPr>
          <w:rFonts w:ascii="Arial" w:hAnsi="Arial" w:cs="Arial"/>
        </w:rPr>
        <w:t xml:space="preserve">sets off for the forest. </w:t>
      </w:r>
      <w:r w:rsidRPr="00444623">
        <w:rPr>
          <w:rFonts w:ascii="Arial" w:hAnsi="Arial" w:cs="Arial"/>
        </w:rPr>
        <w:t xml:space="preserve"> Will she find the bears house and what will happen then?</w:t>
      </w:r>
    </w:p>
    <w:p w14:paraId="789991FA" w14:textId="77777777" w:rsidR="00E73369" w:rsidRPr="003E240B" w:rsidRDefault="00E73369" w:rsidP="00E7336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444623">
        <w:rPr>
          <w:rFonts w:ascii="Arial" w:eastAsia="Times New Roman" w:hAnsi="Arial" w:cs="Arial"/>
          <w:lang w:eastAsia="en-GB"/>
        </w:rPr>
        <w:t xml:space="preserve">A wonderfully funny and </w:t>
      </w:r>
      <w:proofErr w:type="spellStart"/>
      <w:r w:rsidRPr="00444623">
        <w:rPr>
          <w:rFonts w:ascii="Arial" w:eastAsia="Times New Roman" w:hAnsi="Arial" w:cs="Arial"/>
          <w:lang w:eastAsia="en-GB"/>
        </w:rPr>
        <w:t>warmhearted</w:t>
      </w:r>
      <w:proofErr w:type="spellEnd"/>
      <w:r w:rsidRPr="00444623">
        <w:rPr>
          <w:rFonts w:ascii="Arial" w:eastAsia="Times New Roman" w:hAnsi="Arial" w:cs="Arial"/>
          <w:lang w:eastAsia="en-GB"/>
        </w:rPr>
        <w:t xml:space="preserve"> celebration of the classic story starring a naughty old lady who looks very familiar… </w:t>
      </w:r>
      <w:r>
        <w:rPr>
          <w:rFonts w:ascii="Arial" w:eastAsia="Times New Roman" w:hAnsi="Arial" w:cs="Arial"/>
          <w:lang w:eastAsia="en-GB"/>
        </w:rPr>
        <w:t xml:space="preserve">and 3 funny bears who love their breakfast. </w:t>
      </w:r>
      <w:r w:rsidRPr="00444623">
        <w:rPr>
          <w:rFonts w:ascii="Arial" w:eastAsia="Times New Roman" w:hAnsi="Arial" w:cs="Arial"/>
          <w:lang w:eastAsia="en-GB"/>
        </w:rPr>
        <w:t>Garlic Theatre hold their young audience spellbound with lovingly crafted puppets, music and some steaming bowls of porridg</w:t>
      </w:r>
      <w:r>
        <w:rPr>
          <w:rFonts w:ascii="Arial" w:eastAsia="Times New Roman" w:hAnsi="Arial" w:cs="Arial"/>
          <w:lang w:eastAsia="en-GB"/>
        </w:rPr>
        <w:t>e.</w:t>
      </w:r>
    </w:p>
    <w:p w14:paraId="1E39DCEF" w14:textId="0E83AA84" w:rsidR="00DF6401" w:rsidRDefault="00DF6401" w:rsidP="00DF640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F6401">
        <w:rPr>
          <w:rFonts w:ascii="Arial" w:eastAsia="Times New Roman" w:hAnsi="Arial" w:cs="Arial"/>
          <w:color w:val="000000"/>
          <w:lang w:eastAsia="en-GB"/>
        </w:rPr>
        <w:t>For ages 3 to 7 years.</w:t>
      </w:r>
    </w:p>
    <w:p w14:paraId="0FDF1328" w14:textId="77777777" w:rsidR="00F2390D" w:rsidRDefault="00F2390D" w:rsidP="00F239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Devised and designed by the Company</w:t>
      </w:r>
    </w:p>
    <w:p w14:paraId="7BEE9ABA" w14:textId="77777777" w:rsidR="00F2390D" w:rsidRDefault="00F2390D" w:rsidP="00F239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Performer Iklooshar </w:t>
      </w:r>
      <w:proofErr w:type="spellStart"/>
      <w:r>
        <w:rPr>
          <w:rFonts w:ascii="Arial" w:hAnsi="Arial" w:cs="Arial"/>
        </w:rPr>
        <w:t>Malara</w:t>
      </w:r>
      <w:proofErr w:type="spellEnd"/>
    </w:p>
    <w:p w14:paraId="0BB2D06D" w14:textId="77777777" w:rsidR="00F2390D" w:rsidRDefault="00F2390D" w:rsidP="00F239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Direction Steve Tiplady</w:t>
      </w:r>
    </w:p>
    <w:p w14:paraId="65F2AD01" w14:textId="77777777" w:rsidR="00F2390D" w:rsidRDefault="00F2390D" w:rsidP="00F239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Puppetry direction Mark Pitman and Liz Walker</w:t>
      </w:r>
    </w:p>
    <w:p w14:paraId="29E3DD2D" w14:textId="77777777" w:rsidR="00F2390D" w:rsidRDefault="00F2390D" w:rsidP="00F239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Music Iklooshar </w:t>
      </w:r>
      <w:proofErr w:type="spellStart"/>
      <w:r>
        <w:rPr>
          <w:rFonts w:ascii="Arial" w:hAnsi="Arial" w:cs="Arial"/>
        </w:rPr>
        <w:t>Malara</w:t>
      </w:r>
      <w:proofErr w:type="spellEnd"/>
    </w:p>
    <w:p w14:paraId="25A8CAB6" w14:textId="77777777" w:rsidR="00F2390D" w:rsidRDefault="00F2390D" w:rsidP="00F2390D">
      <w:pPr>
        <w:rPr>
          <w:rFonts w:ascii="Arial" w:hAnsi="Arial" w:cs="Arial"/>
        </w:rPr>
      </w:pPr>
    </w:p>
    <w:p w14:paraId="6C3147C4" w14:textId="77777777" w:rsidR="00F2390D" w:rsidRDefault="00F2390D" w:rsidP="00DF640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</w:p>
    <w:p w14:paraId="6207BBBE" w14:textId="77777777" w:rsidR="00F2390D" w:rsidRDefault="00F2390D" w:rsidP="00F2390D">
      <w:pPr>
        <w:pStyle w:val="NoSpacing"/>
        <w:rPr>
          <w:rFonts w:ascii="Arial" w:hAnsi="Arial" w:cs="Arial"/>
        </w:rPr>
      </w:pPr>
    </w:p>
    <w:p w14:paraId="51796553" w14:textId="77777777" w:rsidR="00DF6401" w:rsidRPr="007E04A9" w:rsidRDefault="00DF6401" w:rsidP="00B870A8">
      <w:pPr>
        <w:pStyle w:val="NoSpacing"/>
        <w:rPr>
          <w:rFonts w:ascii="Arial" w:hAnsi="Arial" w:cs="Arial"/>
        </w:rPr>
      </w:pPr>
    </w:p>
    <w:p w14:paraId="27D803D6" w14:textId="77777777" w:rsidR="00B870A8" w:rsidRPr="007E04A9" w:rsidRDefault="00B870A8" w:rsidP="00B870A8">
      <w:pPr>
        <w:pStyle w:val="NoSpacing"/>
        <w:rPr>
          <w:rFonts w:ascii="Arial" w:hAnsi="Arial" w:cs="Arial"/>
        </w:rPr>
      </w:pPr>
    </w:p>
    <w:p w14:paraId="2517F15A" w14:textId="77777777" w:rsidR="00B870A8" w:rsidRPr="007E04A9" w:rsidRDefault="00B870A8" w:rsidP="00B870A8">
      <w:pPr>
        <w:pStyle w:val="NoSpacing"/>
        <w:rPr>
          <w:rFonts w:ascii="Arial" w:hAnsi="Arial" w:cs="Arial"/>
        </w:rPr>
      </w:pPr>
    </w:p>
    <w:p w14:paraId="2292BD8C" w14:textId="77777777" w:rsidR="00B870A8" w:rsidRDefault="00B870A8" w:rsidP="00B870A8">
      <w:pPr>
        <w:pStyle w:val="NoSpacing"/>
        <w:rPr>
          <w:rFonts w:ascii="Arial" w:hAnsi="Arial" w:cs="Arial"/>
        </w:rPr>
      </w:pPr>
    </w:p>
    <w:p w14:paraId="727E7202" w14:textId="77777777" w:rsidR="00B870A8" w:rsidRDefault="00B870A8" w:rsidP="00B870A8">
      <w:pPr>
        <w:pStyle w:val="NoSpacing"/>
        <w:rPr>
          <w:rFonts w:ascii="Arial" w:hAnsi="Arial" w:cs="Arial"/>
        </w:rPr>
      </w:pPr>
    </w:p>
    <w:p w14:paraId="77E8A1DF" w14:textId="77777777" w:rsidR="00B870A8" w:rsidRDefault="00B870A8" w:rsidP="00B870A8">
      <w:pPr>
        <w:pStyle w:val="NoSpacing"/>
        <w:rPr>
          <w:rFonts w:ascii="Arial" w:hAnsi="Arial" w:cs="Arial"/>
        </w:rPr>
      </w:pPr>
    </w:p>
    <w:p w14:paraId="3296DEA0" w14:textId="77777777" w:rsidR="00B870A8" w:rsidRDefault="00B870A8" w:rsidP="00B870A8">
      <w:pPr>
        <w:pStyle w:val="NoSpacing"/>
        <w:rPr>
          <w:rFonts w:ascii="Arial" w:hAnsi="Arial" w:cs="Arial"/>
        </w:rPr>
      </w:pPr>
    </w:p>
    <w:p w14:paraId="60E76847" w14:textId="77777777" w:rsidR="00B870A8" w:rsidRDefault="00B870A8" w:rsidP="00B870A8">
      <w:pPr>
        <w:pStyle w:val="NoSpacing"/>
        <w:rPr>
          <w:rFonts w:ascii="Arial" w:hAnsi="Arial" w:cs="Arial"/>
        </w:rPr>
      </w:pPr>
    </w:p>
    <w:p w14:paraId="289868ED" w14:textId="77777777" w:rsidR="00B870A8" w:rsidRDefault="00B870A8" w:rsidP="00B870A8">
      <w:pPr>
        <w:pStyle w:val="NoSpacing"/>
        <w:rPr>
          <w:rFonts w:ascii="Arial" w:hAnsi="Arial" w:cs="Arial"/>
        </w:rPr>
      </w:pPr>
    </w:p>
    <w:p w14:paraId="79FE0C9C" w14:textId="77777777" w:rsidR="00B870A8" w:rsidRDefault="00B870A8" w:rsidP="00B870A8">
      <w:pPr>
        <w:pStyle w:val="NoSpacing"/>
        <w:rPr>
          <w:rFonts w:ascii="Arial" w:hAnsi="Arial" w:cs="Arial"/>
        </w:rPr>
      </w:pPr>
    </w:p>
    <w:p w14:paraId="2236A593" w14:textId="77777777" w:rsidR="00B870A8" w:rsidRPr="00B870A8" w:rsidRDefault="00B870A8" w:rsidP="00B870A8">
      <w:pPr>
        <w:pStyle w:val="NoSpacing"/>
        <w:rPr>
          <w:rFonts w:ascii="Arial" w:hAnsi="Arial" w:cs="Arial"/>
        </w:rPr>
      </w:pPr>
    </w:p>
    <w:sectPr w:rsidR="00B870A8" w:rsidRPr="00B870A8" w:rsidSect="003518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DE"/>
    <w:rsid w:val="00106DED"/>
    <w:rsid w:val="001343FE"/>
    <w:rsid w:val="00203617"/>
    <w:rsid w:val="00351830"/>
    <w:rsid w:val="003C46B7"/>
    <w:rsid w:val="004808D7"/>
    <w:rsid w:val="005A255C"/>
    <w:rsid w:val="006B7C4E"/>
    <w:rsid w:val="007E04A9"/>
    <w:rsid w:val="007F26B7"/>
    <w:rsid w:val="009348ED"/>
    <w:rsid w:val="00A04029"/>
    <w:rsid w:val="00B87047"/>
    <w:rsid w:val="00B870A8"/>
    <w:rsid w:val="00BC4F1E"/>
    <w:rsid w:val="00C44711"/>
    <w:rsid w:val="00D249DC"/>
    <w:rsid w:val="00D70277"/>
    <w:rsid w:val="00DF6401"/>
    <w:rsid w:val="00E665DE"/>
    <w:rsid w:val="00E73369"/>
    <w:rsid w:val="00F0314D"/>
    <w:rsid w:val="00F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594C0"/>
  <w15:chartTrackingRefBased/>
  <w15:docId w15:val="{CDDC9AB0-BEAD-E544-B43B-ECC4BF7E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0A8"/>
  </w:style>
  <w:style w:type="paragraph" w:styleId="NormalWeb">
    <w:name w:val="Normal (Web)"/>
    <w:basedOn w:val="Normal"/>
    <w:uiPriority w:val="99"/>
    <w:semiHidden/>
    <w:unhideWhenUsed/>
    <w:rsid w:val="00BC4F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F6401"/>
    <w:rPr>
      <w:b/>
      <w:bCs/>
    </w:rPr>
  </w:style>
  <w:style w:type="character" w:customStyle="1" w:styleId="apple-converted-space">
    <w:name w:val="apple-converted-space"/>
    <w:basedOn w:val="DefaultParagraphFont"/>
    <w:rsid w:val="00DF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/Library/Group%20Containers/UBF8T346G9.Office/User%20Content.localized/Templates.localized/Garlic%20Theat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Garlic Theatre.dotx</Template>
  <TotalTime>27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Pitman</cp:lastModifiedBy>
  <cp:revision>9</cp:revision>
  <dcterms:created xsi:type="dcterms:W3CDTF">2019-11-14T13:03:00Z</dcterms:created>
  <dcterms:modified xsi:type="dcterms:W3CDTF">2020-07-20T13:42:00Z</dcterms:modified>
</cp:coreProperties>
</file>